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B1" w:rsidRDefault="005E47B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56E21C" wp14:editId="192D196D">
                <wp:simplePos x="0" y="0"/>
                <wp:positionH relativeFrom="page">
                  <wp:posOffset>144145</wp:posOffset>
                </wp:positionH>
                <wp:positionV relativeFrom="page">
                  <wp:posOffset>144145</wp:posOffset>
                </wp:positionV>
                <wp:extent cx="7281545" cy="1095375"/>
                <wp:effectExtent l="20320" t="1270" r="3810" b="0"/>
                <wp:wrapNone/>
                <wp:docPr id="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1545" cy="1095375"/>
                          <a:chOff x="227" y="227"/>
                          <a:chExt cx="11467" cy="1725"/>
                        </a:xfrm>
                      </wpg:grpSpPr>
                      <wpg:grpSp>
                        <wpg:cNvPr id="3" name="Group 19"/>
                        <wpg:cNvGrpSpPr>
                          <a:grpSpLocks/>
                        </wpg:cNvGrpSpPr>
                        <wpg:grpSpPr bwMode="auto">
                          <a:xfrm>
                            <a:off x="227" y="1378"/>
                            <a:ext cx="11452" cy="40"/>
                            <a:chOff x="227" y="1378"/>
                            <a:chExt cx="11225" cy="40"/>
                          </a:xfrm>
                        </wpg:grpSpPr>
                        <wps:wsp>
                          <wps:cNvPr id="4" name="Line 14"/>
                          <wps:cNvCnPr/>
                          <wps:spPr bwMode="auto">
                            <a:xfrm>
                              <a:off x="227" y="1378"/>
                              <a:ext cx="11225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15"/>
                          <wps:cNvCnPr/>
                          <wps:spPr bwMode="auto">
                            <a:xfrm>
                              <a:off x="227" y="1418"/>
                              <a:ext cx="11225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ED1B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7" y="227"/>
                            <a:ext cx="11452" cy="1134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ED1B2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2" descr="OOELogo_35mm_rgb_A5Fold_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0" y="843"/>
                            <a:ext cx="1984" cy="1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1.35pt;margin-top:11.35pt;width:573.35pt;height:86.25pt;z-index:251659264;mso-position-horizontal-relative:page;mso-position-vertical-relative:page" coordorigin="227,227" coordsize="11467,1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">
                <v:group id="Group 19" o:spid="_x0000_s1027" style="position:absolute;left:227;top:1378;width:11452;height:40" coordorigin="227,1378" coordsize="11225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14" o:spid="_x0000_s1028" style="position:absolute;visibility:visible;mso-wrap-style:square" from="227,1378" to="11452,1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OlesMAAADaAAAADwAAAGRycy9kb3ducmV2LnhtbESP3WoCMRSE7wu+QzhC72pWkVZWo2ir&#10;VEFh/QFvD5tjdnFzsmxSXd/eFAq9HGbmG2Yya20lbtT40rGCfi8BQZw7XbJRcDqu3kYgfEDWWDkm&#10;BQ/yMJt2XiaYanfnPd0OwYgIYZ+igiKEOpXS5wVZ9D1XE0fv4hqLIcrGSN3gPcJtJQdJ8i4tlhwX&#10;Cqzps6D8evixChYfy3KwyrzZfH1nW5OdL2fcSaVeu+18DCJQG/7Df+21VjCE3yvxBsjp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zpXrDAAAA2gAAAA8AAAAAAAAAAAAA&#10;AAAAoQIAAGRycy9kb3ducmV2LnhtbFBLBQYAAAAABAAEAPkAAACRAwAAAAA=&#10;" strokecolor="white" strokeweight="2pt"/>
                  <v:line id="Line 15" o:spid="_x0000_s1029" style="position:absolute;visibility:visible;mso-wrap-style:square" from="227,1418" to="11452,1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PsicEAAADaAAAADwAAAGRycy9kb3ducmV2LnhtbESP0WoCMRRE3wv9h3ALvtWsglK2RhFR&#10;3D526wdcNrfJtpubdRM19esbQfBxmJkzzGKVXCfONITWs4LJuABB3HjdslFw+Nq9voEIEVlj55kU&#10;/FGA1fL5aYGl9hf+pHMdjcgQDiUqsDH2pZShseQwjH1PnL1vPziMWQ5G6gEvGe46OS2KuXTYcl6w&#10;2NPGUvNbn1ymTH2xve6r/dpeq5+PY23SIRmlRi9p/Q4iUoqP8L1daQUzuF3JN0A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Q+yJwQAAANoAAAAPAAAAAAAAAAAAAAAA&#10;AKECAABkcnMvZG93bnJldi54bWxQSwUGAAAAAAQABAD5AAAAjwMAAAAA&#10;" strokecolor="#ed1b2f" strokeweight="2pt"/>
                </v:group>
                <v:rect id="Rectangle 16" o:spid="_x0000_s1030" style="position:absolute;left:227;top:227;width:11452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KaL8A&#10;AADaAAAADwAAAGRycy9kb3ducmV2LnhtbESPQYvCMBSE74L/ITzBm6buoUg1iiiKR63uYW/P5pkW&#10;m5fSZLX+eyMIHoeZ+YaZLztbizu1vnKsYDJOQBAXTldsFJxP29EUhA/IGmvHpOBJHpaLfm+OmXYP&#10;PtI9D0ZECPsMFZQhNJmUvijJoh+7hjh6V9daDFG2RuoWHxFua/mTJKm0WHFcKLGhdUnFLf+3Chyf&#10;NodVlxpzti4PcrfVf5dfpYaDbjUDEagL3/CnvdcKUnhfiTd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GIpovwAAANoAAAAPAAAAAAAAAAAAAAAAAJgCAABkcnMvZG93bnJl&#10;di54bWxQSwUGAAAAAAQABAD1AAAAhAMAAAAA&#10;" fillcolor="#ccc" stroked="f" strokecolor="#ed1b2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31" type="#_x0000_t75" alt="OOELogo_35mm_rgb_A5Fold_oR" style="position:absolute;left:9710;top:843;width:1984;height:1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gmAPDAAAA2gAAAA8AAABkcnMvZG93bnJldi54bWxEj0FrAjEUhO+C/yE8oTfN6kHt1igqCj14&#10;0bbg8XXz3CxuXpYk7m7/fSMUehxm5htmteltLVryoXKsYDrJQBAXTldcKvj8OI6XIEJE1lg7JgU/&#10;FGCzHg5WmGvX8ZnaSyxFgnDIUYGJscmlDIUhi2HiGuLk3Zy3GJP0pdQeuwS3tZxl2VxarDgtGGxo&#10;b6i4Xx5Wwfep2H0dl2bf3F5bx9dDN7/6rVIvo377BiJSH//Df+13rWABzyvpBsj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6CYA8MAAADaAAAADwAAAAAAAAAAAAAAAACf&#10;AgAAZHJzL2Rvd25yZXYueG1sUEsFBgAAAAAEAAQA9wAAAI8DAAAAAA==&#10;" filled="t">
                  <v:imagedata r:id="rId10" o:title="OOELogo_35mm_rgb_A5Fold_oR" chromakey="white"/>
                </v:shape>
                <w10:wrap anchorx="page" anchory="page"/>
              </v:group>
            </w:pict>
          </mc:Fallback>
        </mc:AlternateContent>
      </w:r>
    </w:p>
    <w:tbl>
      <w:tblPr>
        <w:tblStyle w:val="Tabellenraster"/>
        <w:tblpPr w:leftFromText="142" w:rightFromText="142" w:vertAnchor="page" w:tblpY="1521"/>
        <w:tblW w:w="8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0"/>
      </w:tblGrid>
      <w:tr w:rsidR="005E47B1" w:rsidTr="002E0B47">
        <w:trPr>
          <w:trHeight w:hRule="exact" w:val="1191"/>
        </w:trPr>
        <w:tc>
          <w:tcPr>
            <w:tcW w:w="8100" w:type="dxa"/>
          </w:tcPr>
          <w:p w:rsidR="005E47B1" w:rsidRPr="008E5BE8" w:rsidRDefault="005E47B1" w:rsidP="002F2EEC">
            <w:pPr>
              <w:rPr>
                <w:rFonts w:ascii="Arial Narrow" w:hAnsi="Arial Narrow"/>
                <w:b/>
                <w:noProof/>
                <w:sz w:val="20"/>
              </w:rPr>
            </w:pPr>
            <w:r>
              <w:rPr>
                <w:rFonts w:ascii="Arial Narrow" w:hAnsi="Arial Narrow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0" distR="0" simplePos="0" relativeHeight="251660288" behindDoc="1" locked="1" layoutInCell="0" allowOverlap="1" wp14:anchorId="7235287C" wp14:editId="7C5F1E98">
                      <wp:simplePos x="0" y="0"/>
                      <wp:positionH relativeFrom="page">
                        <wp:posOffset>269875</wp:posOffset>
                      </wp:positionH>
                      <wp:positionV relativeFrom="page">
                        <wp:posOffset>3456305</wp:posOffset>
                      </wp:positionV>
                      <wp:extent cx="90170" cy="179705"/>
                      <wp:effectExtent l="3175" t="0" r="1905" b="2540"/>
                      <wp:wrapSquare wrapText="right"/>
                      <wp:docPr id="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47B1" w:rsidRDefault="005E47B1" w:rsidP="002F2EEC">
                                  <w:r>
                                    <w:t>_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margin-left:21.25pt;margin-top:272.15pt;width:7.1pt;height:14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" o:allowincell="f" filled="f" stroked="f">
                      <v:textbox inset="0,0,0,0">
                        <w:txbxContent>
                          <w:p w:rsidR="005E47B1" w:rsidRDefault="005E47B1" w:rsidP="002F2EEC">
                            <w:r>
                              <w:t>_</w:t>
                            </w:r>
                          </w:p>
                        </w:txbxContent>
                      </v:textbox>
                      <w10:wrap type="square" side="right" anchorx="page" anchory="page"/>
                      <w10:anchorlock/>
                    </v:shape>
                  </w:pict>
                </mc:Fallback>
              </mc:AlternateContent>
            </w:r>
            <w:r w:rsidRPr="0031305B">
              <w:rPr>
                <w:rFonts w:ascii="Arial Narrow" w:hAnsi="Arial Narrow"/>
                <w:b/>
                <w:noProof/>
                <w:sz w:val="20"/>
              </w:rPr>
              <w:t>Amt der Oö. Landesregierung</w:t>
            </w:r>
          </w:p>
          <w:p w:rsidR="005E47B1" w:rsidRDefault="005E47B1" w:rsidP="002F2EEC">
            <w:pPr>
              <w:rPr>
                <w:rFonts w:ascii="Arial Narrow" w:hAnsi="Arial Narrow"/>
                <w:noProof/>
                <w:sz w:val="20"/>
              </w:rPr>
            </w:pPr>
            <w:r w:rsidRPr="0031305B">
              <w:rPr>
                <w:rFonts w:ascii="Arial Narrow" w:hAnsi="Arial Narrow"/>
                <w:noProof/>
                <w:sz w:val="20"/>
              </w:rPr>
              <w:t>Direktion für Landesplanung, wirtschaftliche u</w:t>
            </w:r>
            <w:bookmarkStart w:id="0" w:name="_GoBack"/>
            <w:bookmarkEnd w:id="0"/>
            <w:r w:rsidRPr="0031305B">
              <w:rPr>
                <w:rFonts w:ascii="Arial Narrow" w:hAnsi="Arial Narrow"/>
                <w:noProof/>
                <w:sz w:val="20"/>
              </w:rPr>
              <w:t>nd ländliche Entwicklung</w:t>
            </w:r>
          </w:p>
          <w:p w:rsidR="005E47B1" w:rsidRDefault="005E47B1" w:rsidP="002F2EEC">
            <w:pPr>
              <w:rPr>
                <w:rFonts w:ascii="Arial Narrow" w:hAnsi="Arial Narrow"/>
                <w:noProof/>
                <w:sz w:val="20"/>
              </w:rPr>
            </w:pPr>
            <w:r w:rsidRPr="0031305B">
              <w:rPr>
                <w:rFonts w:ascii="Arial Narrow" w:hAnsi="Arial Narrow"/>
                <w:noProof/>
                <w:sz w:val="20"/>
              </w:rPr>
              <w:t>Abteilung Land- und Forstwirtschaft</w:t>
            </w:r>
          </w:p>
          <w:p w:rsidR="005E47B1" w:rsidRPr="00906449" w:rsidRDefault="005E47B1" w:rsidP="002F2EEC">
            <w:pPr>
              <w:spacing w:line="220" w:lineRule="exact"/>
              <w:rPr>
                <w:rFonts w:ascii="Arial Narrow" w:hAnsi="Arial Narrow"/>
                <w:sz w:val="17"/>
                <w:szCs w:val="17"/>
              </w:rPr>
            </w:pPr>
            <w:r w:rsidRPr="0031305B">
              <w:rPr>
                <w:rFonts w:ascii="Arial Narrow" w:hAnsi="Arial Narrow"/>
                <w:sz w:val="20"/>
                <w:szCs w:val="20"/>
              </w:rPr>
              <w:t>4021</w:t>
            </w:r>
            <w:r w:rsidRPr="00B41D9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1305B">
              <w:rPr>
                <w:rFonts w:ascii="Arial Narrow" w:hAnsi="Arial Narrow"/>
                <w:sz w:val="20"/>
                <w:szCs w:val="20"/>
              </w:rPr>
              <w:t>Linz</w:t>
            </w:r>
            <w:r w:rsidRPr="00B41D9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D9F">
              <w:rPr>
                <w:rFonts w:ascii="Arial Narrow" w:hAnsi="Arial Narrow" w:cs="Arial"/>
                <w:sz w:val="20"/>
                <w:szCs w:val="20"/>
              </w:rPr>
              <w:t>•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41D9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1305B">
              <w:rPr>
                <w:rFonts w:ascii="Arial Narrow" w:hAnsi="Arial Narrow"/>
                <w:sz w:val="20"/>
                <w:szCs w:val="20"/>
              </w:rPr>
              <w:t>Bahnhofplatz 1</w:t>
            </w:r>
          </w:p>
        </w:tc>
      </w:tr>
    </w:tbl>
    <w:p w:rsidR="005E47B1" w:rsidRDefault="00E14520" w:rsidP="00E90659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2292F78" wp14:editId="310EF83E">
                <wp:simplePos x="0" y="0"/>
                <wp:positionH relativeFrom="column">
                  <wp:posOffset>-5344160</wp:posOffset>
                </wp:positionH>
                <wp:positionV relativeFrom="paragraph">
                  <wp:posOffset>5843905</wp:posOffset>
                </wp:positionV>
                <wp:extent cx="6581775" cy="2228850"/>
                <wp:effectExtent l="0" t="0" r="0" b="0"/>
                <wp:wrapTight wrapText="bothSides">
                  <wp:wrapPolygon edited="0">
                    <wp:start x="188" y="0"/>
                    <wp:lineTo x="188" y="21415"/>
                    <wp:lineTo x="21381" y="21415"/>
                    <wp:lineTo x="21381" y="0"/>
                    <wp:lineTo x="188" y="0"/>
                  </wp:wrapPolygon>
                </wp:wrapTight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2228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  <w:gridCol w:w="5529"/>
                            </w:tblGrid>
                            <w:tr w:rsidR="00F21321" w:rsidRPr="0031274A" w:rsidTr="00E14520"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F21321" w:rsidRPr="0031274A" w:rsidRDefault="00F21321" w:rsidP="00E90659">
                                  <w:r w:rsidRPr="0031274A">
                                    <w:t>Projektname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</w:tcPr>
                                <w:p w:rsidR="00F21321" w:rsidRDefault="00F21321"/>
                                <w:p w:rsidR="00094C1A" w:rsidRPr="0031274A" w:rsidRDefault="00094C1A"/>
                              </w:tc>
                            </w:tr>
                            <w:tr w:rsidR="00A81345" w:rsidRPr="0031274A" w:rsidTr="00E14520"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A81345" w:rsidRPr="0031274A" w:rsidRDefault="00A81345" w:rsidP="00E90659">
                                  <w:r w:rsidRPr="0031274A">
                                    <w:t>beteiligte Partner</w:t>
                                  </w:r>
                                  <w:r w:rsidR="00F21321" w:rsidRPr="0031274A">
                                    <w:t xml:space="preserve"> </w:t>
                                  </w:r>
                                  <w:r w:rsidRPr="0031274A">
                                    <w:t>/ Anzahl der Beteiligten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</w:tcPr>
                                <w:p w:rsidR="00A81345" w:rsidRPr="0031274A" w:rsidRDefault="00A81345"/>
                              </w:tc>
                            </w:tr>
                            <w:tr w:rsidR="00A81345" w:rsidRPr="0031274A" w:rsidTr="00E14520"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A81345" w:rsidRPr="0031274A" w:rsidRDefault="00A81345" w:rsidP="00E90659">
                                  <w:r w:rsidRPr="0031274A">
                                    <w:t>Durchführungszeitraum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</w:tcPr>
                                <w:p w:rsidR="00A81345" w:rsidRPr="0031274A" w:rsidRDefault="00A81345"/>
                              </w:tc>
                            </w:tr>
                            <w:tr w:rsidR="00A81345" w:rsidRPr="0031274A" w:rsidTr="00E14520"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A81345" w:rsidRPr="0031274A" w:rsidRDefault="00C104F7" w:rsidP="00E90659">
                                  <w:r>
                                    <w:t xml:space="preserve">LEADER - </w:t>
                                  </w:r>
                                  <w:r w:rsidR="00A81345" w:rsidRPr="0031274A">
                                    <w:t>Förderstelle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</w:tcPr>
                                <w:p w:rsidR="00A81345" w:rsidRPr="0031274A" w:rsidRDefault="00A81345"/>
                              </w:tc>
                            </w:tr>
                            <w:tr w:rsidR="00A81345" w:rsidRPr="0031274A" w:rsidTr="00E14520">
                              <w:trPr>
                                <w:trHeight w:val="1262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A81345" w:rsidRPr="0031274A" w:rsidRDefault="00A81345" w:rsidP="00C104F7">
                                  <w:pPr>
                                    <w:tabs>
                                      <w:tab w:val="left" w:pos="1770"/>
                                    </w:tabs>
                                  </w:pPr>
                                  <w:r w:rsidRPr="0031274A">
                                    <w:t>Projektbeschreibung</w:t>
                                  </w:r>
                                </w:p>
                                <w:p w:rsidR="00A81345" w:rsidRDefault="00A81345" w:rsidP="00C104F7">
                                  <w:pPr>
                                    <w:tabs>
                                      <w:tab w:val="left" w:pos="1770"/>
                                    </w:tabs>
                                  </w:pPr>
                                  <w:r w:rsidRPr="0031274A">
                                    <w:t>(Ausgangssituation, Ziele, Maßnahmen</w:t>
                                  </w:r>
                                  <w:r w:rsidR="00017A83">
                                    <w:t xml:space="preserve"> </w:t>
                                  </w:r>
                                  <w:r w:rsidRPr="0031274A">
                                    <w:t>/</w:t>
                                  </w:r>
                                  <w:r w:rsidR="00017A83">
                                    <w:t xml:space="preserve"> </w:t>
                                  </w:r>
                                  <w:r w:rsidRPr="0031274A">
                                    <w:t>Wirkungen)</w:t>
                                  </w:r>
                                </w:p>
                                <w:p w:rsidR="00C104F7" w:rsidRDefault="00C104F7" w:rsidP="00C104F7">
                                  <w:pPr>
                                    <w:tabs>
                                      <w:tab w:val="left" w:pos="1770"/>
                                    </w:tabs>
                                  </w:pPr>
                                  <w:r>
                                    <w:t>Siehe Beilagen:</w:t>
                                  </w:r>
                                  <w:r>
                                    <w:tab/>
                                    <w:t>Projektkonzept</w:t>
                                  </w:r>
                                </w:p>
                                <w:p w:rsidR="00C104F7" w:rsidRPr="0031274A" w:rsidRDefault="00C104F7" w:rsidP="00C104F7">
                                  <w:pPr>
                                    <w:tabs>
                                      <w:tab w:val="left" w:pos="1770"/>
                                    </w:tabs>
                                  </w:pPr>
                                  <w:r>
                                    <w:tab/>
                                    <w:t>Fotos: DVD,...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</w:tcPr>
                                <w:p w:rsidR="00A81345" w:rsidRDefault="00A81345"/>
                                <w:p w:rsidR="00094C1A" w:rsidRDefault="00094C1A"/>
                                <w:p w:rsidR="00094C1A" w:rsidRDefault="00094C1A"/>
                                <w:p w:rsidR="00094C1A" w:rsidRDefault="00094C1A"/>
                                <w:p w:rsidR="00094C1A" w:rsidRDefault="00094C1A"/>
                                <w:p w:rsidR="00094C1A" w:rsidRDefault="00094C1A"/>
                                <w:p w:rsidR="00094C1A" w:rsidRPr="0031274A" w:rsidRDefault="00094C1A"/>
                              </w:tc>
                            </w:tr>
                          </w:tbl>
                          <w:p w:rsidR="00A81345" w:rsidRPr="0031274A" w:rsidRDefault="00A8134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7" type="#_x0000_t202" style="position:absolute;margin-left:-420.8pt;margin-top:460.15pt;width:518.25pt;height:175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  <w:gridCol w:w="5529"/>
                      </w:tblGrid>
                      <w:tr w:rsidR="00F21321" w:rsidRPr="0031274A" w:rsidTr="00E14520">
                        <w:tc>
                          <w:tcPr>
                            <w:tcW w:w="4644" w:type="dxa"/>
                            <w:vAlign w:val="center"/>
                          </w:tcPr>
                          <w:p w:rsidR="00F21321" w:rsidRPr="0031274A" w:rsidRDefault="00F21321" w:rsidP="00E90659">
                            <w:r w:rsidRPr="0031274A">
                              <w:t>Projektname</w:t>
                            </w:r>
                          </w:p>
                        </w:tc>
                        <w:tc>
                          <w:tcPr>
                            <w:tcW w:w="5529" w:type="dxa"/>
                          </w:tcPr>
                          <w:p w:rsidR="00F21321" w:rsidRDefault="00F21321"/>
                          <w:p w:rsidR="00094C1A" w:rsidRPr="0031274A" w:rsidRDefault="00094C1A"/>
                        </w:tc>
                      </w:tr>
                      <w:tr w:rsidR="00A81345" w:rsidRPr="0031274A" w:rsidTr="00E14520">
                        <w:tc>
                          <w:tcPr>
                            <w:tcW w:w="4644" w:type="dxa"/>
                            <w:vAlign w:val="center"/>
                          </w:tcPr>
                          <w:p w:rsidR="00A81345" w:rsidRPr="0031274A" w:rsidRDefault="00A81345" w:rsidP="00E90659">
                            <w:r w:rsidRPr="0031274A">
                              <w:t>beteiligte Partner</w:t>
                            </w:r>
                            <w:r w:rsidR="00F21321" w:rsidRPr="0031274A">
                              <w:t xml:space="preserve"> </w:t>
                            </w:r>
                            <w:r w:rsidRPr="0031274A">
                              <w:t>/ Anzahl der Beteiligten</w:t>
                            </w:r>
                          </w:p>
                        </w:tc>
                        <w:tc>
                          <w:tcPr>
                            <w:tcW w:w="5529" w:type="dxa"/>
                          </w:tcPr>
                          <w:p w:rsidR="00A81345" w:rsidRPr="0031274A" w:rsidRDefault="00A81345"/>
                        </w:tc>
                      </w:tr>
                      <w:tr w:rsidR="00A81345" w:rsidRPr="0031274A" w:rsidTr="00E14520">
                        <w:tc>
                          <w:tcPr>
                            <w:tcW w:w="4644" w:type="dxa"/>
                            <w:vAlign w:val="center"/>
                          </w:tcPr>
                          <w:p w:rsidR="00A81345" w:rsidRPr="0031274A" w:rsidRDefault="00A81345" w:rsidP="00E90659">
                            <w:r w:rsidRPr="0031274A">
                              <w:t>Durchführungszeitraum</w:t>
                            </w:r>
                          </w:p>
                        </w:tc>
                        <w:tc>
                          <w:tcPr>
                            <w:tcW w:w="5529" w:type="dxa"/>
                          </w:tcPr>
                          <w:p w:rsidR="00A81345" w:rsidRPr="0031274A" w:rsidRDefault="00A81345"/>
                        </w:tc>
                      </w:tr>
                      <w:tr w:rsidR="00A81345" w:rsidRPr="0031274A" w:rsidTr="00E14520">
                        <w:tc>
                          <w:tcPr>
                            <w:tcW w:w="4644" w:type="dxa"/>
                            <w:vAlign w:val="center"/>
                          </w:tcPr>
                          <w:p w:rsidR="00A81345" w:rsidRPr="0031274A" w:rsidRDefault="00C104F7" w:rsidP="00E90659">
                            <w:r>
                              <w:t xml:space="preserve">LEADER - </w:t>
                            </w:r>
                            <w:r w:rsidR="00A81345" w:rsidRPr="0031274A">
                              <w:t>Förderstelle</w:t>
                            </w:r>
                          </w:p>
                        </w:tc>
                        <w:tc>
                          <w:tcPr>
                            <w:tcW w:w="5529" w:type="dxa"/>
                          </w:tcPr>
                          <w:p w:rsidR="00A81345" w:rsidRPr="0031274A" w:rsidRDefault="00A81345"/>
                        </w:tc>
                      </w:tr>
                      <w:tr w:rsidR="00A81345" w:rsidRPr="0031274A" w:rsidTr="00E14520">
                        <w:trPr>
                          <w:trHeight w:val="1262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A81345" w:rsidRPr="0031274A" w:rsidRDefault="00A81345" w:rsidP="00C104F7">
                            <w:pPr>
                              <w:tabs>
                                <w:tab w:val="left" w:pos="1770"/>
                              </w:tabs>
                            </w:pPr>
                            <w:r w:rsidRPr="0031274A">
                              <w:t>Projektbeschreibung</w:t>
                            </w:r>
                          </w:p>
                          <w:p w:rsidR="00A81345" w:rsidRDefault="00A81345" w:rsidP="00C104F7">
                            <w:pPr>
                              <w:tabs>
                                <w:tab w:val="left" w:pos="1770"/>
                              </w:tabs>
                            </w:pPr>
                            <w:r w:rsidRPr="0031274A">
                              <w:t>(Ausgangssituation, Ziele, Maßnahmen</w:t>
                            </w:r>
                            <w:r w:rsidR="00017A83">
                              <w:t xml:space="preserve"> </w:t>
                            </w:r>
                            <w:r w:rsidRPr="0031274A">
                              <w:t>/</w:t>
                            </w:r>
                            <w:r w:rsidR="00017A83">
                              <w:t xml:space="preserve"> </w:t>
                            </w:r>
                            <w:r w:rsidRPr="0031274A">
                              <w:t>Wirkungen)</w:t>
                            </w:r>
                          </w:p>
                          <w:p w:rsidR="00C104F7" w:rsidRDefault="00C104F7" w:rsidP="00C104F7">
                            <w:pPr>
                              <w:tabs>
                                <w:tab w:val="left" w:pos="1770"/>
                              </w:tabs>
                            </w:pPr>
                            <w:r>
                              <w:t>Siehe Beilagen:</w:t>
                            </w:r>
                            <w:r>
                              <w:tab/>
                              <w:t>Projektkonzept</w:t>
                            </w:r>
                          </w:p>
                          <w:p w:rsidR="00C104F7" w:rsidRPr="0031274A" w:rsidRDefault="00C104F7" w:rsidP="00C104F7">
                            <w:pPr>
                              <w:tabs>
                                <w:tab w:val="left" w:pos="1770"/>
                              </w:tabs>
                            </w:pPr>
                            <w:r>
                              <w:tab/>
                              <w:t>Fotos: DVD,...</w:t>
                            </w:r>
                          </w:p>
                        </w:tc>
                        <w:tc>
                          <w:tcPr>
                            <w:tcW w:w="5529" w:type="dxa"/>
                          </w:tcPr>
                          <w:p w:rsidR="00A81345" w:rsidRDefault="00A81345"/>
                          <w:p w:rsidR="00094C1A" w:rsidRDefault="00094C1A"/>
                          <w:p w:rsidR="00094C1A" w:rsidRDefault="00094C1A"/>
                          <w:p w:rsidR="00094C1A" w:rsidRDefault="00094C1A"/>
                          <w:p w:rsidR="00094C1A" w:rsidRDefault="00094C1A"/>
                          <w:p w:rsidR="00094C1A" w:rsidRDefault="00094C1A"/>
                          <w:p w:rsidR="00094C1A" w:rsidRPr="0031274A" w:rsidRDefault="00094C1A"/>
                        </w:tc>
                      </w:tr>
                    </w:tbl>
                    <w:p w:rsidR="00A81345" w:rsidRPr="0031274A" w:rsidRDefault="00A8134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3A938E2" wp14:editId="3DF81ACE">
                <wp:simplePos x="0" y="0"/>
                <wp:positionH relativeFrom="column">
                  <wp:posOffset>-5306060</wp:posOffset>
                </wp:positionH>
                <wp:positionV relativeFrom="paragraph">
                  <wp:posOffset>7948930</wp:posOffset>
                </wp:positionV>
                <wp:extent cx="6267450" cy="590550"/>
                <wp:effectExtent l="0" t="0" r="0" b="0"/>
                <wp:wrapTight wrapText="bothSides">
                  <wp:wrapPolygon edited="0">
                    <wp:start x="197" y="0"/>
                    <wp:lineTo x="197" y="20903"/>
                    <wp:lineTo x="21337" y="20903"/>
                    <wp:lineTo x="21337" y="0"/>
                    <wp:lineTo x="197" y="0"/>
                  </wp:wrapPolygon>
                </wp:wrapTight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345" w:rsidRPr="00C104F7" w:rsidRDefault="007A5BE9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C104F7">
                              <w:rPr>
                                <w:b/>
                                <w:lang w:val="de-DE"/>
                              </w:rPr>
                              <w:t>Erklärung:</w:t>
                            </w:r>
                          </w:p>
                          <w:p w:rsidR="00C104F7" w:rsidRPr="0031274A" w:rsidRDefault="00C104F7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Ich erkläre mich einverstanden, dass die eingereichten Unterlagen der Fachjury vorgelegt und die ausgewählten Preisträger veröffentlicht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-417.8pt;margin-top:625.9pt;width:493.5pt;height:4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" filled="f" stroked="f">
                <v:textbox>
                  <w:txbxContent>
                    <w:p w:rsidR="00A81345" w:rsidRPr="00C104F7" w:rsidRDefault="007A5BE9">
                      <w:pPr>
                        <w:rPr>
                          <w:b/>
                          <w:lang w:val="de-DE"/>
                        </w:rPr>
                      </w:pPr>
                      <w:r w:rsidRPr="00C104F7">
                        <w:rPr>
                          <w:b/>
                          <w:lang w:val="de-DE"/>
                        </w:rPr>
                        <w:t>Erklärung:</w:t>
                      </w:r>
                    </w:p>
                    <w:p w:rsidR="00C104F7" w:rsidRPr="0031274A" w:rsidRDefault="00C104F7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Ich erkläre mich einverstanden, dass die eingereichten Unterlagen der Fachjury vorgelegt und die ausgewählten Preisträger veröffentlicht werden.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345B6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01C8259" wp14:editId="30C143E2">
                <wp:simplePos x="0" y="0"/>
                <wp:positionH relativeFrom="column">
                  <wp:posOffset>-5410835</wp:posOffset>
                </wp:positionH>
                <wp:positionV relativeFrom="paragraph">
                  <wp:posOffset>5588000</wp:posOffset>
                </wp:positionV>
                <wp:extent cx="1828800" cy="1403985"/>
                <wp:effectExtent l="0" t="0" r="0" b="0"/>
                <wp:wrapTight wrapText="bothSides">
                  <wp:wrapPolygon edited="0">
                    <wp:start x="675" y="0"/>
                    <wp:lineTo x="675" y="19410"/>
                    <wp:lineTo x="20700" y="19410"/>
                    <wp:lineTo x="20700" y="0"/>
                    <wp:lineTo x="675" y="0"/>
                  </wp:wrapPolygon>
                </wp:wrapTight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659" w:rsidRPr="0031274A" w:rsidRDefault="00E9065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1274A">
                              <w:rPr>
                                <w:b/>
                              </w:rPr>
                              <w:t>Projektbeschreibung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426.05pt;margin-top:440pt;width:2in;height:110.55pt;z-index:-251641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" filled="f" stroked="f">
                <v:textbox style="mso-fit-shape-to-text:t">
                  <w:txbxContent>
                    <w:p w:rsidR="00E90659" w:rsidRPr="0031274A" w:rsidRDefault="00E90659">
                      <w:pPr>
                        <w:rPr>
                          <w:b/>
                          <w:sz w:val="24"/>
                        </w:rPr>
                      </w:pPr>
                      <w:r w:rsidRPr="0031274A">
                        <w:rPr>
                          <w:b/>
                        </w:rPr>
                        <w:t>Projektbeschreibung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345B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560DBF" wp14:editId="5D5A074A">
                <wp:simplePos x="0" y="0"/>
                <wp:positionH relativeFrom="column">
                  <wp:posOffset>-5342255</wp:posOffset>
                </wp:positionH>
                <wp:positionV relativeFrom="paragraph">
                  <wp:posOffset>4357370</wp:posOffset>
                </wp:positionV>
                <wp:extent cx="5553075" cy="1114425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345" w:rsidRPr="0031274A" w:rsidRDefault="00A81345">
                            <w:pPr>
                              <w:rPr>
                                <w:lang w:val="de-DE"/>
                              </w:rPr>
                            </w:pPr>
                            <w:r w:rsidRPr="0031274A">
                              <w:rPr>
                                <w:lang w:val="de-DE"/>
                              </w:rPr>
                              <w:t>Kategorie</w:t>
                            </w:r>
                            <w:r w:rsidR="00C104F7">
                              <w:rPr>
                                <w:lang w:val="de-DE"/>
                              </w:rPr>
                              <w:t>n</w:t>
                            </w:r>
                            <w:r w:rsidRPr="0031274A">
                              <w:rPr>
                                <w:lang w:val="de-DE"/>
                              </w:rPr>
                              <w:t xml:space="preserve"> der Einreichung:</w:t>
                            </w:r>
                          </w:p>
                          <w:p w:rsidR="00A81345" w:rsidRPr="0031274A" w:rsidRDefault="00A81345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A81345" w:rsidRDefault="00A81345" w:rsidP="00A8134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93"/>
                              </w:tabs>
                              <w:rPr>
                                <w:lang w:val="de-DE"/>
                              </w:rPr>
                            </w:pPr>
                            <w:r w:rsidRPr="0031274A">
                              <w:rPr>
                                <w:lang w:val="de-DE"/>
                              </w:rPr>
                              <w:t xml:space="preserve">Steigerung </w:t>
                            </w:r>
                            <w:r w:rsidR="00F543E3">
                              <w:rPr>
                                <w:lang w:val="de-DE"/>
                              </w:rPr>
                              <w:t xml:space="preserve">der </w:t>
                            </w:r>
                            <w:r w:rsidRPr="0031274A">
                              <w:rPr>
                                <w:lang w:val="de-DE"/>
                              </w:rPr>
                              <w:t>regionale</w:t>
                            </w:r>
                            <w:r w:rsidR="00F543E3">
                              <w:rPr>
                                <w:lang w:val="de-DE"/>
                              </w:rPr>
                              <w:t>n</w:t>
                            </w:r>
                            <w:r w:rsidRPr="0031274A">
                              <w:rPr>
                                <w:lang w:val="de-DE"/>
                              </w:rPr>
                              <w:t xml:space="preserve"> Wertschöpfung</w:t>
                            </w:r>
                          </w:p>
                          <w:p w:rsidR="00805237" w:rsidRPr="0031274A" w:rsidRDefault="00805237" w:rsidP="0080523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93"/>
                              </w:tabs>
                              <w:rPr>
                                <w:lang w:val="de-DE"/>
                              </w:rPr>
                            </w:pPr>
                            <w:r w:rsidRPr="0031274A">
                              <w:rPr>
                                <w:lang w:val="de-DE"/>
                              </w:rPr>
                              <w:t xml:space="preserve">Stärkung </w:t>
                            </w:r>
                            <w:r w:rsidR="00F543E3">
                              <w:rPr>
                                <w:lang w:val="de-DE"/>
                              </w:rPr>
                              <w:t xml:space="preserve">des </w:t>
                            </w:r>
                            <w:r w:rsidRPr="0031274A">
                              <w:rPr>
                                <w:lang w:val="de-DE"/>
                              </w:rPr>
                              <w:t>Gemeinwohls</w:t>
                            </w:r>
                          </w:p>
                          <w:p w:rsidR="00A81345" w:rsidRPr="0031274A" w:rsidRDefault="00A81345" w:rsidP="00A8134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93"/>
                              </w:tabs>
                              <w:rPr>
                                <w:lang w:val="de-DE"/>
                              </w:rPr>
                            </w:pPr>
                            <w:r w:rsidRPr="0031274A">
                              <w:rPr>
                                <w:lang w:val="de-DE"/>
                              </w:rPr>
                              <w:t>Erhaltung des kulturellen Erbes</w:t>
                            </w:r>
                            <w:r w:rsidR="00805237">
                              <w:rPr>
                                <w:lang w:val="de-DE"/>
                              </w:rPr>
                              <w:t xml:space="preserve"> und </w:t>
                            </w:r>
                            <w:r w:rsidR="00805237" w:rsidRPr="0031274A">
                              <w:rPr>
                                <w:lang w:val="de-DE"/>
                              </w:rPr>
                              <w:t xml:space="preserve">Schonung </w:t>
                            </w:r>
                            <w:r w:rsidR="00805237">
                              <w:rPr>
                                <w:lang w:val="de-DE"/>
                              </w:rPr>
                              <w:t xml:space="preserve">der </w:t>
                            </w:r>
                            <w:r w:rsidR="00805237" w:rsidRPr="0031274A">
                              <w:rPr>
                                <w:lang w:val="de-DE"/>
                              </w:rPr>
                              <w:t>natürliche</w:t>
                            </w:r>
                            <w:r w:rsidR="00805237">
                              <w:rPr>
                                <w:lang w:val="de-DE"/>
                              </w:rPr>
                              <w:t>n</w:t>
                            </w:r>
                            <w:r w:rsidR="00805237" w:rsidRPr="0031274A">
                              <w:rPr>
                                <w:lang w:val="de-DE"/>
                              </w:rPr>
                              <w:t xml:space="preserve"> Ressourcen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30" type="#_x0000_t202" style="position:absolute;margin-left:-420.65pt;margin-top:343.1pt;width:437.25pt;height: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" filled="f" stroked="f" strokeweight=".5pt">
                <v:textbox>
                  <w:txbxContent>
                    <w:p w:rsidR="00A81345" w:rsidRPr="0031274A" w:rsidRDefault="00A81345">
                      <w:pPr>
                        <w:rPr>
                          <w:lang w:val="de-DE"/>
                        </w:rPr>
                      </w:pPr>
                      <w:r w:rsidRPr="0031274A">
                        <w:rPr>
                          <w:lang w:val="de-DE"/>
                        </w:rPr>
                        <w:t>Kategorie</w:t>
                      </w:r>
                      <w:r w:rsidR="00C104F7">
                        <w:rPr>
                          <w:lang w:val="de-DE"/>
                        </w:rPr>
                        <w:t>n</w:t>
                      </w:r>
                      <w:r w:rsidRPr="0031274A">
                        <w:rPr>
                          <w:lang w:val="de-DE"/>
                        </w:rPr>
                        <w:t xml:space="preserve"> der Einreichung:</w:t>
                      </w:r>
                    </w:p>
                    <w:p w:rsidR="00A81345" w:rsidRPr="0031274A" w:rsidRDefault="00A81345">
                      <w:pPr>
                        <w:rPr>
                          <w:lang w:val="de-DE"/>
                        </w:rPr>
                      </w:pPr>
                    </w:p>
                    <w:p w:rsidR="00A81345" w:rsidRDefault="00A81345" w:rsidP="00A8134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993"/>
                        </w:tabs>
                        <w:rPr>
                          <w:lang w:val="de-DE"/>
                        </w:rPr>
                      </w:pPr>
                      <w:r w:rsidRPr="0031274A">
                        <w:rPr>
                          <w:lang w:val="de-DE"/>
                        </w:rPr>
                        <w:t xml:space="preserve">Steigerung </w:t>
                      </w:r>
                      <w:r w:rsidR="00F543E3">
                        <w:rPr>
                          <w:lang w:val="de-DE"/>
                        </w:rPr>
                        <w:t xml:space="preserve">der </w:t>
                      </w:r>
                      <w:r w:rsidRPr="0031274A">
                        <w:rPr>
                          <w:lang w:val="de-DE"/>
                        </w:rPr>
                        <w:t>regionale</w:t>
                      </w:r>
                      <w:r w:rsidR="00F543E3">
                        <w:rPr>
                          <w:lang w:val="de-DE"/>
                        </w:rPr>
                        <w:t>n</w:t>
                      </w:r>
                      <w:r w:rsidRPr="0031274A">
                        <w:rPr>
                          <w:lang w:val="de-DE"/>
                        </w:rPr>
                        <w:t xml:space="preserve"> Wertschöpfung</w:t>
                      </w:r>
                    </w:p>
                    <w:p w:rsidR="00805237" w:rsidRPr="0031274A" w:rsidRDefault="00805237" w:rsidP="0080523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993"/>
                        </w:tabs>
                        <w:rPr>
                          <w:lang w:val="de-DE"/>
                        </w:rPr>
                      </w:pPr>
                      <w:r w:rsidRPr="0031274A">
                        <w:rPr>
                          <w:lang w:val="de-DE"/>
                        </w:rPr>
                        <w:t xml:space="preserve">Stärkung </w:t>
                      </w:r>
                      <w:r w:rsidR="00F543E3">
                        <w:rPr>
                          <w:lang w:val="de-DE"/>
                        </w:rPr>
                        <w:t xml:space="preserve">des </w:t>
                      </w:r>
                      <w:r w:rsidRPr="0031274A">
                        <w:rPr>
                          <w:lang w:val="de-DE"/>
                        </w:rPr>
                        <w:t>Gemeinwohls</w:t>
                      </w:r>
                    </w:p>
                    <w:p w:rsidR="00A81345" w:rsidRPr="0031274A" w:rsidRDefault="00A81345" w:rsidP="00A8134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993"/>
                        </w:tabs>
                        <w:rPr>
                          <w:lang w:val="de-DE"/>
                        </w:rPr>
                      </w:pPr>
                      <w:r w:rsidRPr="0031274A">
                        <w:rPr>
                          <w:lang w:val="de-DE"/>
                        </w:rPr>
                        <w:t>Erhaltung des kulturellen Erbes</w:t>
                      </w:r>
                      <w:r w:rsidR="00805237">
                        <w:rPr>
                          <w:lang w:val="de-DE"/>
                        </w:rPr>
                        <w:t xml:space="preserve"> und </w:t>
                      </w:r>
                      <w:r w:rsidR="00805237" w:rsidRPr="0031274A">
                        <w:rPr>
                          <w:lang w:val="de-DE"/>
                        </w:rPr>
                        <w:t xml:space="preserve">Schonung </w:t>
                      </w:r>
                      <w:r w:rsidR="00805237">
                        <w:rPr>
                          <w:lang w:val="de-DE"/>
                        </w:rPr>
                        <w:t xml:space="preserve">der </w:t>
                      </w:r>
                      <w:r w:rsidR="00805237" w:rsidRPr="0031274A">
                        <w:rPr>
                          <w:lang w:val="de-DE"/>
                        </w:rPr>
                        <w:t>natürliche</w:t>
                      </w:r>
                      <w:r w:rsidR="00805237">
                        <w:rPr>
                          <w:lang w:val="de-DE"/>
                        </w:rPr>
                        <w:t>n</w:t>
                      </w:r>
                      <w:r w:rsidR="00805237" w:rsidRPr="0031274A">
                        <w:rPr>
                          <w:lang w:val="de-DE"/>
                        </w:rPr>
                        <w:t xml:space="preserve"> Ressourcen </w:t>
                      </w:r>
                    </w:p>
                  </w:txbxContent>
                </v:textbox>
              </v:shape>
            </w:pict>
          </mc:Fallback>
        </mc:AlternateContent>
      </w:r>
      <w:r w:rsidR="00A345B6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1D696D8" wp14:editId="0065D688">
                <wp:simplePos x="0" y="0"/>
                <wp:positionH relativeFrom="column">
                  <wp:posOffset>-5391785</wp:posOffset>
                </wp:positionH>
                <wp:positionV relativeFrom="paragraph">
                  <wp:posOffset>2433955</wp:posOffset>
                </wp:positionV>
                <wp:extent cx="6753225" cy="1838325"/>
                <wp:effectExtent l="0" t="0" r="0" b="0"/>
                <wp:wrapTight wrapText="bothSides">
                  <wp:wrapPolygon edited="0">
                    <wp:start x="183" y="0"/>
                    <wp:lineTo x="183" y="21264"/>
                    <wp:lineTo x="21387" y="21264"/>
                    <wp:lineTo x="21387" y="0"/>
                    <wp:lineTo x="183" y="0"/>
                  </wp:wrapPolygon>
                </wp:wrapTight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83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2410"/>
                              <w:gridCol w:w="6945"/>
                            </w:tblGrid>
                            <w:tr w:rsidR="005E0DAE" w:rsidRPr="0031274A" w:rsidTr="00F23FDD">
                              <w:trPr>
                                <w:trHeight w:val="369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textDirection w:val="btLr"/>
                                  <w:vAlign w:val="center"/>
                                </w:tcPr>
                                <w:p w:rsidR="005E0DAE" w:rsidRPr="0031274A" w:rsidRDefault="005E0DAE" w:rsidP="00A81345">
                                  <w:pPr>
                                    <w:ind w:left="113" w:right="113"/>
                                    <w:jc w:val="center"/>
                                  </w:pPr>
                                  <w:r w:rsidRPr="0031274A">
                                    <w:t>Projektträger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5E0DAE" w:rsidRPr="0031274A" w:rsidRDefault="005E0DAE" w:rsidP="00E90659">
                                  <w:r w:rsidRPr="0031274A"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945" w:type="dxa"/>
                                </w:tcPr>
                                <w:p w:rsidR="005E0DAE" w:rsidRPr="0031274A" w:rsidRDefault="005E0DAE"/>
                              </w:tc>
                            </w:tr>
                            <w:tr w:rsidR="005E0DAE" w:rsidRPr="0031274A" w:rsidTr="00F23FDD">
                              <w:trPr>
                                <w:trHeight w:val="369"/>
                              </w:trPr>
                              <w:tc>
                                <w:tcPr>
                                  <w:tcW w:w="959" w:type="dxa"/>
                                  <w:vMerge/>
                                  <w:textDirection w:val="btLr"/>
                                </w:tcPr>
                                <w:p w:rsidR="005E0DAE" w:rsidRPr="0031274A" w:rsidRDefault="005E0DAE" w:rsidP="005E0DAE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5E0DAE" w:rsidRPr="0031274A" w:rsidRDefault="005E0DAE" w:rsidP="00E90659">
                                  <w:r w:rsidRPr="0031274A">
                                    <w:t>Ansprechpartner</w:t>
                                  </w:r>
                                </w:p>
                              </w:tc>
                              <w:tc>
                                <w:tcPr>
                                  <w:tcW w:w="6945" w:type="dxa"/>
                                </w:tcPr>
                                <w:p w:rsidR="005E0DAE" w:rsidRPr="0031274A" w:rsidRDefault="005E0DAE"/>
                              </w:tc>
                            </w:tr>
                            <w:tr w:rsidR="005E0DAE" w:rsidRPr="0031274A" w:rsidTr="00F23FDD">
                              <w:trPr>
                                <w:trHeight w:val="786"/>
                              </w:trPr>
                              <w:tc>
                                <w:tcPr>
                                  <w:tcW w:w="959" w:type="dxa"/>
                                  <w:vMerge/>
                                  <w:textDirection w:val="btLr"/>
                                </w:tcPr>
                                <w:p w:rsidR="005E0DAE" w:rsidRPr="0031274A" w:rsidRDefault="005E0DAE" w:rsidP="005E0DAE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5E0DAE" w:rsidRPr="0031274A" w:rsidRDefault="005E0DAE" w:rsidP="00E90659">
                                  <w:r w:rsidRPr="0031274A">
                                    <w:t>Anschrift</w:t>
                                  </w:r>
                                </w:p>
                              </w:tc>
                              <w:tc>
                                <w:tcPr>
                                  <w:tcW w:w="6945" w:type="dxa"/>
                                </w:tcPr>
                                <w:p w:rsidR="005E0DAE" w:rsidRPr="0031274A" w:rsidRDefault="005E0DAE"/>
                              </w:tc>
                            </w:tr>
                            <w:tr w:rsidR="005E0DAE" w:rsidRPr="0031274A" w:rsidTr="00F23FDD">
                              <w:trPr>
                                <w:trHeight w:val="369"/>
                              </w:trPr>
                              <w:tc>
                                <w:tcPr>
                                  <w:tcW w:w="959" w:type="dxa"/>
                                  <w:vMerge/>
                                  <w:textDirection w:val="btLr"/>
                                </w:tcPr>
                                <w:p w:rsidR="005E0DAE" w:rsidRPr="0031274A" w:rsidRDefault="005E0DAE" w:rsidP="005E0DAE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5E0DAE" w:rsidRPr="0031274A" w:rsidRDefault="005E0DAE" w:rsidP="00E90659">
                                  <w:r w:rsidRPr="0031274A">
                                    <w:t>Telefon</w:t>
                                  </w:r>
                                </w:p>
                              </w:tc>
                              <w:tc>
                                <w:tcPr>
                                  <w:tcW w:w="6945" w:type="dxa"/>
                                </w:tcPr>
                                <w:p w:rsidR="005E0DAE" w:rsidRPr="0031274A" w:rsidRDefault="005E0DAE"/>
                              </w:tc>
                            </w:tr>
                            <w:tr w:rsidR="005E0DAE" w:rsidRPr="0031274A" w:rsidTr="00F23FDD">
                              <w:trPr>
                                <w:trHeight w:val="369"/>
                              </w:trPr>
                              <w:tc>
                                <w:tcPr>
                                  <w:tcW w:w="959" w:type="dxa"/>
                                  <w:vMerge/>
                                  <w:textDirection w:val="btLr"/>
                                </w:tcPr>
                                <w:p w:rsidR="005E0DAE" w:rsidRPr="0031274A" w:rsidRDefault="005E0DAE" w:rsidP="005E0DAE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5E0DAE" w:rsidRPr="0031274A" w:rsidRDefault="005E0DAE" w:rsidP="00E90659">
                                  <w:r w:rsidRPr="0031274A"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6945" w:type="dxa"/>
                                </w:tcPr>
                                <w:p w:rsidR="005E0DAE" w:rsidRPr="0031274A" w:rsidRDefault="005E0DAE"/>
                              </w:tc>
                            </w:tr>
                            <w:tr w:rsidR="005E0DAE" w:rsidRPr="0031274A" w:rsidTr="00F23FDD">
                              <w:trPr>
                                <w:trHeight w:val="369"/>
                              </w:trPr>
                              <w:tc>
                                <w:tcPr>
                                  <w:tcW w:w="959" w:type="dxa"/>
                                  <w:vMerge/>
                                  <w:textDirection w:val="btLr"/>
                                </w:tcPr>
                                <w:p w:rsidR="005E0DAE" w:rsidRPr="0031274A" w:rsidRDefault="005E0DAE" w:rsidP="005E0DAE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5E0DAE" w:rsidRPr="0031274A" w:rsidRDefault="005E0DAE" w:rsidP="00E90659">
                                  <w:r w:rsidRPr="0031274A">
                                    <w:t>Homepage</w:t>
                                  </w:r>
                                </w:p>
                              </w:tc>
                              <w:tc>
                                <w:tcPr>
                                  <w:tcW w:w="6945" w:type="dxa"/>
                                </w:tcPr>
                                <w:p w:rsidR="005E0DAE" w:rsidRPr="0031274A" w:rsidRDefault="005E0DAE"/>
                              </w:tc>
                            </w:tr>
                          </w:tbl>
                          <w:p w:rsidR="005E0DAE" w:rsidRDefault="005E0D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24.55pt;margin-top:191.65pt;width:531.75pt;height:144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2410"/>
                        <w:gridCol w:w="6945"/>
                      </w:tblGrid>
                      <w:tr w:rsidR="005E0DAE" w:rsidRPr="0031274A" w:rsidTr="00F23FDD">
                        <w:trPr>
                          <w:trHeight w:val="369"/>
                        </w:trPr>
                        <w:tc>
                          <w:tcPr>
                            <w:tcW w:w="959" w:type="dxa"/>
                            <w:vMerge w:val="restart"/>
                            <w:textDirection w:val="btLr"/>
                            <w:vAlign w:val="center"/>
                          </w:tcPr>
                          <w:p w:rsidR="005E0DAE" w:rsidRPr="0031274A" w:rsidRDefault="005E0DAE" w:rsidP="00A81345">
                            <w:pPr>
                              <w:ind w:left="113" w:right="113"/>
                              <w:jc w:val="center"/>
                            </w:pPr>
                            <w:r w:rsidRPr="0031274A">
                              <w:t>Projektträger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5E0DAE" w:rsidRPr="0031274A" w:rsidRDefault="005E0DAE" w:rsidP="00E90659">
                            <w:r w:rsidRPr="0031274A">
                              <w:t>Name</w:t>
                            </w:r>
                          </w:p>
                        </w:tc>
                        <w:tc>
                          <w:tcPr>
                            <w:tcW w:w="6945" w:type="dxa"/>
                          </w:tcPr>
                          <w:p w:rsidR="005E0DAE" w:rsidRPr="0031274A" w:rsidRDefault="005E0DAE"/>
                        </w:tc>
                      </w:tr>
                      <w:tr w:rsidR="005E0DAE" w:rsidRPr="0031274A" w:rsidTr="00F23FDD">
                        <w:trPr>
                          <w:trHeight w:val="369"/>
                        </w:trPr>
                        <w:tc>
                          <w:tcPr>
                            <w:tcW w:w="959" w:type="dxa"/>
                            <w:vMerge/>
                            <w:textDirection w:val="btLr"/>
                          </w:tcPr>
                          <w:p w:rsidR="005E0DAE" w:rsidRPr="0031274A" w:rsidRDefault="005E0DAE" w:rsidP="005E0DAE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5E0DAE" w:rsidRPr="0031274A" w:rsidRDefault="005E0DAE" w:rsidP="00E90659">
                            <w:r w:rsidRPr="0031274A">
                              <w:t>Ansprechpartner</w:t>
                            </w:r>
                          </w:p>
                        </w:tc>
                        <w:tc>
                          <w:tcPr>
                            <w:tcW w:w="6945" w:type="dxa"/>
                          </w:tcPr>
                          <w:p w:rsidR="005E0DAE" w:rsidRPr="0031274A" w:rsidRDefault="005E0DAE"/>
                        </w:tc>
                      </w:tr>
                      <w:tr w:rsidR="005E0DAE" w:rsidRPr="0031274A" w:rsidTr="00F23FDD">
                        <w:trPr>
                          <w:trHeight w:val="786"/>
                        </w:trPr>
                        <w:tc>
                          <w:tcPr>
                            <w:tcW w:w="959" w:type="dxa"/>
                            <w:vMerge/>
                            <w:textDirection w:val="btLr"/>
                          </w:tcPr>
                          <w:p w:rsidR="005E0DAE" w:rsidRPr="0031274A" w:rsidRDefault="005E0DAE" w:rsidP="005E0DAE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5E0DAE" w:rsidRPr="0031274A" w:rsidRDefault="005E0DAE" w:rsidP="00E90659">
                            <w:r w:rsidRPr="0031274A">
                              <w:t>Anschrift</w:t>
                            </w:r>
                          </w:p>
                        </w:tc>
                        <w:tc>
                          <w:tcPr>
                            <w:tcW w:w="6945" w:type="dxa"/>
                          </w:tcPr>
                          <w:p w:rsidR="005E0DAE" w:rsidRPr="0031274A" w:rsidRDefault="005E0DAE"/>
                        </w:tc>
                      </w:tr>
                      <w:tr w:rsidR="005E0DAE" w:rsidRPr="0031274A" w:rsidTr="00F23FDD">
                        <w:trPr>
                          <w:trHeight w:val="369"/>
                        </w:trPr>
                        <w:tc>
                          <w:tcPr>
                            <w:tcW w:w="959" w:type="dxa"/>
                            <w:vMerge/>
                            <w:textDirection w:val="btLr"/>
                          </w:tcPr>
                          <w:p w:rsidR="005E0DAE" w:rsidRPr="0031274A" w:rsidRDefault="005E0DAE" w:rsidP="005E0DAE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5E0DAE" w:rsidRPr="0031274A" w:rsidRDefault="005E0DAE" w:rsidP="00E90659">
                            <w:r w:rsidRPr="0031274A">
                              <w:t>Telefon</w:t>
                            </w:r>
                          </w:p>
                        </w:tc>
                        <w:tc>
                          <w:tcPr>
                            <w:tcW w:w="6945" w:type="dxa"/>
                          </w:tcPr>
                          <w:p w:rsidR="005E0DAE" w:rsidRPr="0031274A" w:rsidRDefault="005E0DAE"/>
                        </w:tc>
                      </w:tr>
                      <w:tr w:rsidR="005E0DAE" w:rsidRPr="0031274A" w:rsidTr="00F23FDD">
                        <w:trPr>
                          <w:trHeight w:val="369"/>
                        </w:trPr>
                        <w:tc>
                          <w:tcPr>
                            <w:tcW w:w="959" w:type="dxa"/>
                            <w:vMerge/>
                            <w:textDirection w:val="btLr"/>
                          </w:tcPr>
                          <w:p w:rsidR="005E0DAE" w:rsidRPr="0031274A" w:rsidRDefault="005E0DAE" w:rsidP="005E0DAE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5E0DAE" w:rsidRPr="0031274A" w:rsidRDefault="005E0DAE" w:rsidP="00E90659">
                            <w:r w:rsidRPr="0031274A">
                              <w:t>E-Mail</w:t>
                            </w:r>
                          </w:p>
                        </w:tc>
                        <w:tc>
                          <w:tcPr>
                            <w:tcW w:w="6945" w:type="dxa"/>
                          </w:tcPr>
                          <w:p w:rsidR="005E0DAE" w:rsidRPr="0031274A" w:rsidRDefault="005E0DAE"/>
                        </w:tc>
                      </w:tr>
                      <w:tr w:rsidR="005E0DAE" w:rsidRPr="0031274A" w:rsidTr="00F23FDD">
                        <w:trPr>
                          <w:trHeight w:val="369"/>
                        </w:trPr>
                        <w:tc>
                          <w:tcPr>
                            <w:tcW w:w="959" w:type="dxa"/>
                            <w:vMerge/>
                            <w:textDirection w:val="btLr"/>
                          </w:tcPr>
                          <w:p w:rsidR="005E0DAE" w:rsidRPr="0031274A" w:rsidRDefault="005E0DAE" w:rsidP="005E0DAE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5E0DAE" w:rsidRPr="0031274A" w:rsidRDefault="005E0DAE" w:rsidP="00E90659">
                            <w:r w:rsidRPr="0031274A">
                              <w:t>Homepage</w:t>
                            </w:r>
                          </w:p>
                        </w:tc>
                        <w:tc>
                          <w:tcPr>
                            <w:tcW w:w="6945" w:type="dxa"/>
                          </w:tcPr>
                          <w:p w:rsidR="005E0DAE" w:rsidRPr="0031274A" w:rsidRDefault="005E0DAE"/>
                        </w:tc>
                      </w:tr>
                    </w:tbl>
                    <w:p w:rsidR="005E0DAE" w:rsidRDefault="005E0DAE"/>
                  </w:txbxContent>
                </v:textbox>
                <w10:wrap type="tight"/>
              </v:shape>
            </w:pict>
          </mc:Fallback>
        </mc:AlternateContent>
      </w:r>
      <w:r w:rsidR="00A345B6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DE3CEC2" wp14:editId="077FE0E4">
                <wp:simplePos x="0" y="0"/>
                <wp:positionH relativeFrom="column">
                  <wp:posOffset>-5444490</wp:posOffset>
                </wp:positionH>
                <wp:positionV relativeFrom="paragraph">
                  <wp:posOffset>2168525</wp:posOffset>
                </wp:positionV>
                <wp:extent cx="1257300" cy="1403985"/>
                <wp:effectExtent l="0" t="0" r="0" b="0"/>
                <wp:wrapTight wrapText="bothSides">
                  <wp:wrapPolygon edited="0">
                    <wp:start x="982" y="0"/>
                    <wp:lineTo x="982" y="19410"/>
                    <wp:lineTo x="20291" y="19410"/>
                    <wp:lineTo x="20291" y="0"/>
                    <wp:lineTo x="982" y="0"/>
                  </wp:wrapPolygon>
                </wp:wrapTight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659" w:rsidRPr="0031274A" w:rsidRDefault="00E90659">
                            <w:pPr>
                              <w:rPr>
                                <w:b/>
                              </w:rPr>
                            </w:pPr>
                            <w:r w:rsidRPr="0031274A">
                              <w:rPr>
                                <w:b/>
                              </w:rPr>
                              <w:t>Allgemeines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428.7pt;margin-top:170.75pt;width:99pt;height:110.55pt;z-index:-251643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" filled="f" stroked="f">
                <v:textbox style="mso-fit-shape-to-text:t">
                  <w:txbxContent>
                    <w:p w:rsidR="00E90659" w:rsidRPr="0031274A" w:rsidRDefault="00E90659">
                      <w:pPr>
                        <w:rPr>
                          <w:b/>
                        </w:rPr>
                      </w:pPr>
                      <w:r w:rsidRPr="0031274A">
                        <w:rPr>
                          <w:b/>
                        </w:rPr>
                        <w:t>Allgemeines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345B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E348B8" wp14:editId="5D699608">
                <wp:simplePos x="0" y="0"/>
                <wp:positionH relativeFrom="column">
                  <wp:posOffset>-5220335</wp:posOffset>
                </wp:positionH>
                <wp:positionV relativeFrom="paragraph">
                  <wp:posOffset>1205230</wp:posOffset>
                </wp:positionV>
                <wp:extent cx="6181725" cy="904875"/>
                <wp:effectExtent l="0" t="0" r="0" b="0"/>
                <wp:wrapTight wrapText="bothSides">
                  <wp:wrapPolygon edited="0">
                    <wp:start x="200" y="0"/>
                    <wp:lineTo x="200" y="20918"/>
                    <wp:lineTo x="21367" y="20918"/>
                    <wp:lineTo x="21367" y="0"/>
                    <wp:lineTo x="200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DAE" w:rsidRPr="00C104F7" w:rsidRDefault="00C104F7" w:rsidP="005E0DAE">
                            <w:pPr>
                              <w:jc w:val="center"/>
                              <w:rPr>
                                <w:b/>
                                <w:sz w:val="24"/>
                                <w:lang w:val="de-DE"/>
                              </w:rPr>
                            </w:pPr>
                            <w:r w:rsidRPr="00C104F7">
                              <w:rPr>
                                <w:b/>
                                <w:sz w:val="24"/>
                                <w:lang w:val="de-DE"/>
                              </w:rPr>
                              <w:t xml:space="preserve">Ausschreibung </w:t>
                            </w:r>
                            <w:r w:rsidR="00805237">
                              <w:rPr>
                                <w:b/>
                                <w:sz w:val="24"/>
                                <w:lang w:val="de-DE"/>
                              </w:rPr>
                              <w:t xml:space="preserve">des LEADER-Preises </w:t>
                            </w:r>
                            <w:r w:rsidRPr="00C104F7">
                              <w:rPr>
                                <w:b/>
                                <w:sz w:val="24"/>
                                <w:lang w:val="de-DE"/>
                              </w:rPr>
                              <w:t>des Landes Oberösterreich</w:t>
                            </w:r>
                          </w:p>
                          <w:p w:rsidR="005E0DAE" w:rsidRPr="00F23FDD" w:rsidRDefault="005E0DAE" w:rsidP="005E0DA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5E0DAE" w:rsidRPr="005E0DAE" w:rsidRDefault="005E0DAE" w:rsidP="005E0DAE">
                            <w:pPr>
                              <w:jc w:val="center"/>
                              <w:rPr>
                                <w:b/>
                                <w:sz w:val="36"/>
                                <w:lang w:val="de-DE"/>
                              </w:rPr>
                            </w:pPr>
                            <w:r w:rsidRPr="005E0DAE">
                              <w:rPr>
                                <w:b/>
                                <w:sz w:val="36"/>
                                <w:lang w:val="de-DE"/>
                              </w:rPr>
                              <w:t>Förderpreise für LEADER-</w:t>
                            </w:r>
                            <w:r w:rsidR="009E714C">
                              <w:rPr>
                                <w:b/>
                                <w:sz w:val="36"/>
                                <w:lang w:val="de-DE"/>
                              </w:rPr>
                              <w:t>TOP-</w:t>
                            </w:r>
                            <w:r w:rsidRPr="005E0DAE">
                              <w:rPr>
                                <w:b/>
                                <w:sz w:val="36"/>
                                <w:lang w:val="de-DE"/>
                              </w:rPr>
                              <w:t>Projekte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11.05pt;margin-top:94.9pt;width:486.75pt;height:7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" filled="f" stroked="f">
                <v:textbox>
                  <w:txbxContent>
                    <w:p w:rsidR="005E0DAE" w:rsidRPr="00C104F7" w:rsidRDefault="00C104F7" w:rsidP="005E0DAE">
                      <w:pPr>
                        <w:jc w:val="center"/>
                        <w:rPr>
                          <w:b/>
                          <w:sz w:val="24"/>
                          <w:lang w:val="de-DE"/>
                        </w:rPr>
                      </w:pPr>
                      <w:r w:rsidRPr="00C104F7">
                        <w:rPr>
                          <w:b/>
                          <w:sz w:val="24"/>
                          <w:lang w:val="de-DE"/>
                        </w:rPr>
                        <w:t xml:space="preserve">Ausschreibung </w:t>
                      </w:r>
                      <w:r w:rsidR="00805237">
                        <w:rPr>
                          <w:b/>
                          <w:sz w:val="24"/>
                          <w:lang w:val="de-DE"/>
                        </w:rPr>
                        <w:t xml:space="preserve">des LEADER-Preises </w:t>
                      </w:r>
                      <w:r w:rsidRPr="00C104F7">
                        <w:rPr>
                          <w:b/>
                          <w:sz w:val="24"/>
                          <w:lang w:val="de-DE"/>
                        </w:rPr>
                        <w:t>des Landes Oberösterreich</w:t>
                      </w:r>
                    </w:p>
                    <w:p w:rsidR="005E0DAE" w:rsidRPr="00F23FDD" w:rsidRDefault="005E0DAE" w:rsidP="005E0DAE">
                      <w:pPr>
                        <w:jc w:val="center"/>
                        <w:rPr>
                          <w:b/>
                          <w:sz w:val="16"/>
                          <w:szCs w:val="16"/>
                          <w:lang w:val="de-DE"/>
                        </w:rPr>
                      </w:pPr>
                    </w:p>
                    <w:p w:rsidR="005E0DAE" w:rsidRPr="005E0DAE" w:rsidRDefault="005E0DAE" w:rsidP="005E0DAE">
                      <w:pPr>
                        <w:jc w:val="center"/>
                        <w:rPr>
                          <w:b/>
                          <w:sz w:val="36"/>
                          <w:lang w:val="de-DE"/>
                        </w:rPr>
                      </w:pPr>
                      <w:r w:rsidRPr="005E0DAE">
                        <w:rPr>
                          <w:b/>
                          <w:sz w:val="36"/>
                          <w:lang w:val="de-DE"/>
                        </w:rPr>
                        <w:t>Förderpreise für LEADER-</w:t>
                      </w:r>
                      <w:r w:rsidR="009E714C">
                        <w:rPr>
                          <w:b/>
                          <w:sz w:val="36"/>
                          <w:lang w:val="de-DE"/>
                        </w:rPr>
                        <w:t>TOP-</w:t>
                      </w:r>
                      <w:r w:rsidRPr="005E0DAE">
                        <w:rPr>
                          <w:b/>
                          <w:sz w:val="36"/>
                          <w:lang w:val="de-DE"/>
                        </w:rPr>
                        <w:t>Projekte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23FDD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B48F9EC" wp14:editId="59A8956B">
                <wp:simplePos x="0" y="0"/>
                <wp:positionH relativeFrom="column">
                  <wp:posOffset>-5106035</wp:posOffset>
                </wp:positionH>
                <wp:positionV relativeFrom="paragraph">
                  <wp:posOffset>8587105</wp:posOffset>
                </wp:positionV>
                <wp:extent cx="5391150" cy="695325"/>
                <wp:effectExtent l="0" t="0" r="0" b="0"/>
                <wp:wrapTight wrapText="bothSides">
                  <wp:wrapPolygon edited="0">
                    <wp:start x="229" y="0"/>
                    <wp:lineTo x="229" y="20712"/>
                    <wp:lineTo x="21295" y="20712"/>
                    <wp:lineTo x="21295" y="0"/>
                    <wp:lineTo x="229" y="0"/>
                  </wp:wrapPolygon>
                </wp:wrapTight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345" w:rsidRPr="0031274A" w:rsidRDefault="00A81345"/>
                          <w:p w:rsidR="00A81345" w:rsidRPr="0031274A" w:rsidRDefault="00A81345">
                            <w:r w:rsidRPr="0031274A">
                              <w:t>_____________________</w:t>
                            </w:r>
                            <w:r w:rsidRPr="0031274A">
                              <w:tab/>
                            </w:r>
                            <w:r w:rsidRPr="0031274A">
                              <w:tab/>
                            </w:r>
                            <w:r w:rsidRPr="0031274A">
                              <w:tab/>
                            </w:r>
                            <w:r w:rsidRPr="0031274A">
                              <w:tab/>
                              <w:t>________________________</w:t>
                            </w:r>
                          </w:p>
                          <w:p w:rsidR="00A81345" w:rsidRPr="0031274A" w:rsidRDefault="00A81345" w:rsidP="00A81345">
                            <w:pPr>
                              <w:ind w:firstLine="708"/>
                            </w:pPr>
                            <w:r w:rsidRPr="0031274A">
                              <w:t>Ort, Datum</w:t>
                            </w:r>
                            <w:r w:rsidRPr="0031274A">
                              <w:tab/>
                            </w:r>
                            <w:r w:rsidRPr="0031274A">
                              <w:tab/>
                            </w:r>
                            <w:r w:rsidRPr="0031274A">
                              <w:tab/>
                            </w:r>
                            <w:r w:rsidRPr="0031274A">
                              <w:tab/>
                            </w:r>
                            <w:r w:rsidRPr="0031274A">
                              <w:tab/>
                              <w:t xml:space="preserve">     </w:t>
                            </w:r>
                            <w:r w:rsidRPr="0031274A">
                              <w:tab/>
                              <w:t xml:space="preserve">   Unterschrift</w:t>
                            </w:r>
                          </w:p>
                          <w:p w:rsidR="00A81345" w:rsidRPr="0031274A" w:rsidRDefault="00A813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02.05pt;margin-top:676.15pt;width:424.5pt;height:54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" filled="f" stroked="f">
                <v:textbox>
                  <w:txbxContent>
                    <w:p w:rsidR="00A81345" w:rsidRPr="0031274A" w:rsidRDefault="00A81345"/>
                    <w:p w:rsidR="00A81345" w:rsidRPr="0031274A" w:rsidRDefault="00A81345">
                      <w:r w:rsidRPr="0031274A">
                        <w:t>_____________________</w:t>
                      </w:r>
                      <w:r w:rsidRPr="0031274A">
                        <w:tab/>
                      </w:r>
                      <w:r w:rsidRPr="0031274A">
                        <w:tab/>
                      </w:r>
                      <w:r w:rsidRPr="0031274A">
                        <w:tab/>
                      </w:r>
                      <w:r w:rsidRPr="0031274A">
                        <w:tab/>
                        <w:t>________________________</w:t>
                      </w:r>
                    </w:p>
                    <w:p w:rsidR="00A81345" w:rsidRPr="0031274A" w:rsidRDefault="00A81345" w:rsidP="00A81345">
                      <w:pPr>
                        <w:ind w:firstLine="708"/>
                      </w:pPr>
                      <w:r w:rsidRPr="0031274A">
                        <w:t>Ort, Datum</w:t>
                      </w:r>
                      <w:r w:rsidRPr="0031274A">
                        <w:tab/>
                      </w:r>
                      <w:r w:rsidRPr="0031274A">
                        <w:tab/>
                      </w:r>
                      <w:r w:rsidRPr="0031274A">
                        <w:tab/>
                      </w:r>
                      <w:r w:rsidRPr="0031274A">
                        <w:tab/>
                      </w:r>
                      <w:r w:rsidRPr="0031274A">
                        <w:tab/>
                        <w:t xml:space="preserve">     </w:t>
                      </w:r>
                      <w:r w:rsidRPr="0031274A">
                        <w:tab/>
                        <w:t xml:space="preserve">   Unterschrift</w:t>
                      </w:r>
                    </w:p>
                    <w:p w:rsidR="00A81345" w:rsidRPr="0031274A" w:rsidRDefault="00A81345"/>
                  </w:txbxContent>
                </v:textbox>
                <w10:wrap type="tight"/>
              </v:shape>
            </w:pict>
          </mc:Fallback>
        </mc:AlternateContent>
      </w:r>
    </w:p>
    <w:sectPr w:rsidR="005E47B1" w:rsidSect="005E47B1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2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F9" w:rsidRDefault="002F0EF9">
      <w:r>
        <w:separator/>
      </w:r>
    </w:p>
  </w:endnote>
  <w:endnote w:type="continuationSeparator" w:id="0">
    <w:p w:rsidR="002F0EF9" w:rsidRDefault="002F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4AD" w:rsidRPr="00BB402D" w:rsidRDefault="006324AD" w:rsidP="009C70A7">
    <w:pPr>
      <w:pStyle w:val="Fuzeile"/>
      <w:jc w:val="right"/>
      <w:rPr>
        <w:rStyle w:val="Seitenzahl"/>
      </w:rPr>
    </w:pPr>
  </w:p>
  <w:p w:rsidR="006324AD" w:rsidRPr="00BB402D" w:rsidRDefault="006324AD" w:rsidP="009C70A7">
    <w:pPr>
      <w:pStyle w:val="Fuzeile"/>
      <w:jc w:val="right"/>
    </w:pPr>
    <w:r w:rsidRPr="00BB402D">
      <w:rPr>
        <w:rStyle w:val="Seitenzahl"/>
      </w:rPr>
      <w:t xml:space="preserve">Seite </w:t>
    </w:r>
    <w:r w:rsidRPr="00BB402D">
      <w:rPr>
        <w:rStyle w:val="Seitenzahl"/>
      </w:rPr>
      <w:fldChar w:fldCharType="begin"/>
    </w:r>
    <w:r w:rsidRPr="00BB402D">
      <w:rPr>
        <w:rStyle w:val="Seitenzahl"/>
      </w:rPr>
      <w:instrText xml:space="preserve"> PAGE \* CHARFORMAT </w:instrText>
    </w:r>
    <w:r w:rsidRPr="00BB402D">
      <w:rPr>
        <w:rStyle w:val="Seitenzahl"/>
      </w:rPr>
      <w:fldChar w:fldCharType="separate"/>
    </w:r>
    <w:r w:rsidR="005E47B1">
      <w:rPr>
        <w:rStyle w:val="Seitenzahl"/>
        <w:noProof/>
      </w:rPr>
      <w:t>2</w:t>
    </w:r>
    <w:r w:rsidRPr="00BB402D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B1" w:rsidRDefault="005E47B1" w:rsidP="005E47B1">
    <w:pPr>
      <w:pStyle w:val="Fuzeile"/>
    </w:pPr>
  </w:p>
  <w:p w:rsidR="005E47B1" w:rsidRDefault="005E47B1" w:rsidP="005E47B1">
    <w:pPr>
      <w:pStyle w:val="Fu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2630FA" wp14:editId="1F31CB00">
          <wp:simplePos x="0" y="0"/>
          <wp:positionH relativeFrom="column">
            <wp:posOffset>5759450</wp:posOffset>
          </wp:positionH>
          <wp:positionV relativeFrom="paragraph">
            <wp:posOffset>64770</wp:posOffset>
          </wp:positionV>
          <wp:extent cx="407035" cy="325120"/>
          <wp:effectExtent l="0" t="0" r="0" b="0"/>
          <wp:wrapNone/>
          <wp:docPr id="9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03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47B1" w:rsidRPr="008865D9" w:rsidRDefault="005E47B1" w:rsidP="005E47B1">
    <w:pPr>
      <w:pStyle w:val="Fuzeile"/>
    </w:pPr>
  </w:p>
  <w:p w:rsidR="005E47B1" w:rsidRPr="008865D9" w:rsidRDefault="005E47B1" w:rsidP="005E47B1">
    <w:pPr>
      <w:pStyle w:val="Fuzeile"/>
    </w:pPr>
    <w:r>
      <w:t>DVR.0069264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F9" w:rsidRDefault="002F0EF9">
      <w:r>
        <w:separator/>
      </w:r>
    </w:p>
  </w:footnote>
  <w:footnote w:type="continuationSeparator" w:id="0">
    <w:p w:rsidR="002F0EF9" w:rsidRDefault="002F0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B1" w:rsidRPr="0098217D" w:rsidRDefault="005E47B1" w:rsidP="005E47B1">
    <w:pPr>
      <w:pStyle w:val="Kopfzeile"/>
      <w:spacing w:line="14" w:lineRule="exact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E3259"/>
    <w:multiLevelType w:val="hybridMultilevel"/>
    <w:tmpl w:val="76181410"/>
    <w:lvl w:ilvl="0" w:tplc="0EE4A904">
      <w:start w:val="5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>
      <o:colormru v:ext="edit" colors="black,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5B"/>
    <w:rsid w:val="000023D1"/>
    <w:rsid w:val="00017A83"/>
    <w:rsid w:val="0002219D"/>
    <w:rsid w:val="00044B15"/>
    <w:rsid w:val="00050A9F"/>
    <w:rsid w:val="00062A2C"/>
    <w:rsid w:val="000814E3"/>
    <w:rsid w:val="0008183B"/>
    <w:rsid w:val="00094C1A"/>
    <w:rsid w:val="000B7635"/>
    <w:rsid w:val="000D49A9"/>
    <w:rsid w:val="000E0328"/>
    <w:rsid w:val="0011735C"/>
    <w:rsid w:val="00121464"/>
    <w:rsid w:val="0014756B"/>
    <w:rsid w:val="0015395E"/>
    <w:rsid w:val="00173A67"/>
    <w:rsid w:val="00182213"/>
    <w:rsid w:val="00195631"/>
    <w:rsid w:val="001E7215"/>
    <w:rsid w:val="002224B5"/>
    <w:rsid w:val="00254BAE"/>
    <w:rsid w:val="002568B9"/>
    <w:rsid w:val="00280431"/>
    <w:rsid w:val="002A6E3B"/>
    <w:rsid w:val="002B16BF"/>
    <w:rsid w:val="002B1A1C"/>
    <w:rsid w:val="002E0B47"/>
    <w:rsid w:val="002E105E"/>
    <w:rsid w:val="002F0EF9"/>
    <w:rsid w:val="002F2EEC"/>
    <w:rsid w:val="002F5A16"/>
    <w:rsid w:val="00300CB5"/>
    <w:rsid w:val="0031274A"/>
    <w:rsid w:val="0031305B"/>
    <w:rsid w:val="003459D8"/>
    <w:rsid w:val="00356BC6"/>
    <w:rsid w:val="00363269"/>
    <w:rsid w:val="003875FC"/>
    <w:rsid w:val="003B1662"/>
    <w:rsid w:val="003B4843"/>
    <w:rsid w:val="003C7D25"/>
    <w:rsid w:val="003D216E"/>
    <w:rsid w:val="003E17EA"/>
    <w:rsid w:val="003F4559"/>
    <w:rsid w:val="003F5048"/>
    <w:rsid w:val="00415B18"/>
    <w:rsid w:val="0042679B"/>
    <w:rsid w:val="00460CB0"/>
    <w:rsid w:val="00485507"/>
    <w:rsid w:val="00491852"/>
    <w:rsid w:val="004B236E"/>
    <w:rsid w:val="004B5AA4"/>
    <w:rsid w:val="004C6AC3"/>
    <w:rsid w:val="004F26DE"/>
    <w:rsid w:val="004F441D"/>
    <w:rsid w:val="00533EC2"/>
    <w:rsid w:val="00535E2B"/>
    <w:rsid w:val="005375C3"/>
    <w:rsid w:val="0057546D"/>
    <w:rsid w:val="005A276C"/>
    <w:rsid w:val="005A42FF"/>
    <w:rsid w:val="005A6615"/>
    <w:rsid w:val="005A7AFF"/>
    <w:rsid w:val="005D76F2"/>
    <w:rsid w:val="005E0DAE"/>
    <w:rsid w:val="005E47B1"/>
    <w:rsid w:val="005E7295"/>
    <w:rsid w:val="00600021"/>
    <w:rsid w:val="00600C4B"/>
    <w:rsid w:val="006324AD"/>
    <w:rsid w:val="00636BAA"/>
    <w:rsid w:val="00641DD2"/>
    <w:rsid w:val="00642488"/>
    <w:rsid w:val="00655300"/>
    <w:rsid w:val="00683970"/>
    <w:rsid w:val="006843D2"/>
    <w:rsid w:val="006A0340"/>
    <w:rsid w:val="006A2F72"/>
    <w:rsid w:val="006E002E"/>
    <w:rsid w:val="006E77AE"/>
    <w:rsid w:val="007047B2"/>
    <w:rsid w:val="0072372A"/>
    <w:rsid w:val="00745809"/>
    <w:rsid w:val="007A5BE9"/>
    <w:rsid w:val="007D4435"/>
    <w:rsid w:val="007D4438"/>
    <w:rsid w:val="007E7C1D"/>
    <w:rsid w:val="00805237"/>
    <w:rsid w:val="0084272A"/>
    <w:rsid w:val="008865D9"/>
    <w:rsid w:val="00895A50"/>
    <w:rsid w:val="008B1978"/>
    <w:rsid w:val="008D2C53"/>
    <w:rsid w:val="008D6143"/>
    <w:rsid w:val="008F1554"/>
    <w:rsid w:val="00906449"/>
    <w:rsid w:val="00967F37"/>
    <w:rsid w:val="0098217D"/>
    <w:rsid w:val="009840C9"/>
    <w:rsid w:val="00992186"/>
    <w:rsid w:val="009C70A7"/>
    <w:rsid w:val="009D164B"/>
    <w:rsid w:val="009E36A0"/>
    <w:rsid w:val="009E714C"/>
    <w:rsid w:val="009F08FC"/>
    <w:rsid w:val="00A052D2"/>
    <w:rsid w:val="00A31DEA"/>
    <w:rsid w:val="00A345B6"/>
    <w:rsid w:val="00A55923"/>
    <w:rsid w:val="00A80B28"/>
    <w:rsid w:val="00A81345"/>
    <w:rsid w:val="00AB399E"/>
    <w:rsid w:val="00B1201C"/>
    <w:rsid w:val="00B404CB"/>
    <w:rsid w:val="00B4204E"/>
    <w:rsid w:val="00B51B60"/>
    <w:rsid w:val="00B843ED"/>
    <w:rsid w:val="00BB402D"/>
    <w:rsid w:val="00C104F7"/>
    <w:rsid w:val="00C15F6B"/>
    <w:rsid w:val="00C2162C"/>
    <w:rsid w:val="00C476E7"/>
    <w:rsid w:val="00C62D68"/>
    <w:rsid w:val="00CA26F7"/>
    <w:rsid w:val="00CD29E8"/>
    <w:rsid w:val="00CF2B26"/>
    <w:rsid w:val="00D900D4"/>
    <w:rsid w:val="00DA22C9"/>
    <w:rsid w:val="00DB4BFA"/>
    <w:rsid w:val="00DD0B31"/>
    <w:rsid w:val="00DE2B18"/>
    <w:rsid w:val="00DF136C"/>
    <w:rsid w:val="00DF19B3"/>
    <w:rsid w:val="00DF465E"/>
    <w:rsid w:val="00E04737"/>
    <w:rsid w:val="00E14520"/>
    <w:rsid w:val="00E55175"/>
    <w:rsid w:val="00E7233C"/>
    <w:rsid w:val="00E84FD6"/>
    <w:rsid w:val="00E90659"/>
    <w:rsid w:val="00EA755E"/>
    <w:rsid w:val="00EE2BA5"/>
    <w:rsid w:val="00F01557"/>
    <w:rsid w:val="00F21321"/>
    <w:rsid w:val="00F23FDD"/>
    <w:rsid w:val="00F342D7"/>
    <w:rsid w:val="00F543E3"/>
    <w:rsid w:val="00F56919"/>
    <w:rsid w:val="00FB7390"/>
    <w:rsid w:val="00FD281A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black,#c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01557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E0D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821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8865D9"/>
    <w:pPr>
      <w:tabs>
        <w:tab w:val="center" w:pos="4536"/>
        <w:tab w:val="right" w:pos="9072"/>
      </w:tabs>
    </w:pPr>
    <w:rPr>
      <w:rFonts w:ascii="Arial Narrow" w:hAnsi="Arial Narrow"/>
      <w:sz w:val="17"/>
      <w:szCs w:val="17"/>
    </w:rPr>
  </w:style>
  <w:style w:type="table" w:styleId="Tabellenraster">
    <w:name w:val="Table Grid"/>
    <w:basedOn w:val="NormaleTabelle"/>
    <w:rsid w:val="00982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ystemIntern">
    <w:name w:val="SystemIntern"/>
    <w:basedOn w:val="Standard"/>
    <w:next w:val="Standard"/>
    <w:rsid w:val="002B1A1C"/>
    <w:rPr>
      <w:rFonts w:ascii="Arial Narrow" w:hAnsi="Arial Narrow"/>
      <w:sz w:val="16"/>
    </w:rPr>
  </w:style>
  <w:style w:type="character" w:styleId="Seitenzahl">
    <w:name w:val="page number"/>
    <w:basedOn w:val="Absatz-Standardschriftart"/>
    <w:rsid w:val="00BB402D"/>
  </w:style>
  <w:style w:type="character" w:customStyle="1" w:styleId="KopfzeileZchn">
    <w:name w:val="Kopfzeile Zchn"/>
    <w:basedOn w:val="Absatz-Standardschriftart"/>
    <w:link w:val="Kopfzeile"/>
    <w:rsid w:val="005E47B1"/>
    <w:rPr>
      <w:rFonts w:ascii="Arial" w:hAnsi="Arial"/>
      <w:sz w:val="22"/>
      <w:szCs w:val="24"/>
    </w:rPr>
  </w:style>
  <w:style w:type="character" w:customStyle="1" w:styleId="FuzeileZchn">
    <w:name w:val="Fußzeile Zchn"/>
    <w:basedOn w:val="Absatz-Standardschriftart"/>
    <w:link w:val="Fuzeile"/>
    <w:rsid w:val="005E47B1"/>
    <w:rPr>
      <w:rFonts w:ascii="Arial Narrow" w:hAnsi="Arial Narrow"/>
      <w:sz w:val="17"/>
      <w:szCs w:val="17"/>
    </w:rPr>
  </w:style>
  <w:style w:type="paragraph" w:styleId="Sprechblasentext">
    <w:name w:val="Balloon Text"/>
    <w:basedOn w:val="Standard"/>
    <w:link w:val="SprechblasentextZchn"/>
    <w:rsid w:val="005E0D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E0DA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E0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A81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01557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E0D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821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8865D9"/>
    <w:pPr>
      <w:tabs>
        <w:tab w:val="center" w:pos="4536"/>
        <w:tab w:val="right" w:pos="9072"/>
      </w:tabs>
    </w:pPr>
    <w:rPr>
      <w:rFonts w:ascii="Arial Narrow" w:hAnsi="Arial Narrow"/>
      <w:sz w:val="17"/>
      <w:szCs w:val="17"/>
    </w:rPr>
  </w:style>
  <w:style w:type="table" w:styleId="Tabellenraster">
    <w:name w:val="Table Grid"/>
    <w:basedOn w:val="NormaleTabelle"/>
    <w:rsid w:val="00982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ystemIntern">
    <w:name w:val="SystemIntern"/>
    <w:basedOn w:val="Standard"/>
    <w:next w:val="Standard"/>
    <w:rsid w:val="002B1A1C"/>
    <w:rPr>
      <w:rFonts w:ascii="Arial Narrow" w:hAnsi="Arial Narrow"/>
      <w:sz w:val="16"/>
    </w:rPr>
  </w:style>
  <w:style w:type="character" w:styleId="Seitenzahl">
    <w:name w:val="page number"/>
    <w:basedOn w:val="Absatz-Standardschriftart"/>
    <w:rsid w:val="00BB402D"/>
  </w:style>
  <w:style w:type="character" w:customStyle="1" w:styleId="KopfzeileZchn">
    <w:name w:val="Kopfzeile Zchn"/>
    <w:basedOn w:val="Absatz-Standardschriftart"/>
    <w:link w:val="Kopfzeile"/>
    <w:rsid w:val="005E47B1"/>
    <w:rPr>
      <w:rFonts w:ascii="Arial" w:hAnsi="Arial"/>
      <w:sz w:val="22"/>
      <w:szCs w:val="24"/>
    </w:rPr>
  </w:style>
  <w:style w:type="character" w:customStyle="1" w:styleId="FuzeileZchn">
    <w:name w:val="Fußzeile Zchn"/>
    <w:basedOn w:val="Absatz-Standardschriftart"/>
    <w:link w:val="Fuzeile"/>
    <w:rsid w:val="005E47B1"/>
    <w:rPr>
      <w:rFonts w:ascii="Arial Narrow" w:hAnsi="Arial Narrow"/>
      <w:sz w:val="17"/>
      <w:szCs w:val="17"/>
    </w:rPr>
  </w:style>
  <w:style w:type="paragraph" w:styleId="Sprechblasentext">
    <w:name w:val="Balloon Text"/>
    <w:basedOn w:val="Standard"/>
    <w:link w:val="SprechblasentextZchn"/>
    <w:rsid w:val="005E0D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E0DA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E0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A81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WORD10\BAUSTEIN\Standard\Kop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DC866-EA6D-4AC8-9F49-DE36E583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Kopf.dotx</Template>
  <TotalTime>0</TotalTime>
  <Pages>1</Pages>
  <Words>19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Oberösterreichischen Landesregierung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Satzinger, Sabrina</dc:creator>
  <cp:lastModifiedBy>Gruber, Gabriele (LFW)</cp:lastModifiedBy>
  <cp:revision>5</cp:revision>
  <cp:lastPrinted>2015-01-13T09:43:00Z</cp:lastPrinted>
  <dcterms:created xsi:type="dcterms:W3CDTF">2015-01-15T15:19:00Z</dcterms:created>
  <dcterms:modified xsi:type="dcterms:W3CDTF">2015-02-11T10:08:00Z</dcterms:modified>
</cp:coreProperties>
</file>